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33" w:rsidRDefault="00071DB0" w:rsidP="00EC3A3E">
      <w:pPr>
        <w:rPr>
          <w:b/>
          <w:sz w:val="40"/>
          <w:szCs w:val="40"/>
        </w:rPr>
      </w:pPr>
      <w:r>
        <w:rPr>
          <w:b/>
          <w:sz w:val="40"/>
          <w:szCs w:val="40"/>
        </w:rPr>
        <w:t>GIFT</w:t>
      </w:r>
      <w:r w:rsidR="00DE4FEF" w:rsidRPr="00DE4FEF">
        <w:rPr>
          <w:b/>
          <w:sz w:val="40"/>
          <w:szCs w:val="40"/>
        </w:rPr>
        <w:t xml:space="preserve"> ROUTING SLIP</w:t>
      </w:r>
    </w:p>
    <w:p w:rsidR="001B2344" w:rsidRDefault="001B2344" w:rsidP="00233F50">
      <w:pPr>
        <w:spacing w:after="0"/>
        <w:rPr>
          <w:b/>
          <w:sz w:val="24"/>
          <w:szCs w:val="24"/>
        </w:rPr>
      </w:pPr>
    </w:p>
    <w:p w:rsidR="00FB6228" w:rsidRDefault="001B2344" w:rsidP="00233F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Catalog searched to see if Libraries own already?</w:t>
      </w:r>
    </w:p>
    <w:p w:rsidR="001B2344" w:rsidRDefault="001B2344" w:rsidP="00233F50">
      <w:pPr>
        <w:spacing w:after="0"/>
        <w:rPr>
          <w:b/>
          <w:sz w:val="24"/>
          <w:szCs w:val="24"/>
        </w:rPr>
      </w:pPr>
    </w:p>
    <w:p w:rsidR="001B2344" w:rsidRDefault="001B2344" w:rsidP="00233F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YES / NO</w:t>
      </w:r>
    </w:p>
    <w:p w:rsidR="001B2344" w:rsidRDefault="001B2344" w:rsidP="00233F50">
      <w:pPr>
        <w:spacing w:after="0"/>
        <w:rPr>
          <w:b/>
          <w:sz w:val="24"/>
          <w:szCs w:val="24"/>
        </w:rPr>
      </w:pPr>
    </w:p>
    <w:p w:rsidR="001B2344" w:rsidRDefault="001B2344" w:rsidP="00233F50">
      <w:pPr>
        <w:spacing w:after="0"/>
        <w:rPr>
          <w:b/>
          <w:sz w:val="24"/>
          <w:szCs w:val="24"/>
        </w:rPr>
      </w:pPr>
    </w:p>
    <w:p w:rsidR="00233F50" w:rsidRDefault="006F60DA" w:rsidP="00233F50">
      <w:pPr>
        <w:spacing w:after="0"/>
        <w:rPr>
          <w:b/>
          <w:sz w:val="24"/>
          <w:szCs w:val="24"/>
        </w:rPr>
      </w:pPr>
      <w:r w:rsidRPr="00FB6228">
        <w:rPr>
          <w:b/>
          <w:sz w:val="24"/>
          <w:szCs w:val="24"/>
        </w:rPr>
        <w:t>DATE ACCEPTED</w:t>
      </w:r>
      <w:r w:rsidR="00EC3A3E" w:rsidRPr="00FB6228">
        <w:rPr>
          <w:b/>
          <w:sz w:val="24"/>
          <w:szCs w:val="24"/>
        </w:rPr>
        <w:t>:</w:t>
      </w:r>
    </w:p>
    <w:p w:rsidR="00FB6228" w:rsidRDefault="00FB6228" w:rsidP="00233F50">
      <w:pPr>
        <w:spacing w:after="0"/>
        <w:rPr>
          <w:b/>
          <w:sz w:val="24"/>
          <w:szCs w:val="24"/>
        </w:rPr>
      </w:pPr>
    </w:p>
    <w:p w:rsidR="00FB6228" w:rsidRPr="00FB6228" w:rsidRDefault="00FB6228" w:rsidP="00233F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Accepted by:</w:t>
      </w:r>
    </w:p>
    <w:p w:rsidR="00233F50" w:rsidRDefault="00233F50" w:rsidP="00233F50">
      <w:pPr>
        <w:spacing w:after="0"/>
        <w:rPr>
          <w:b/>
          <w:sz w:val="24"/>
          <w:szCs w:val="24"/>
        </w:rPr>
      </w:pPr>
    </w:p>
    <w:p w:rsidR="00986D95" w:rsidRDefault="00986D95" w:rsidP="001D488E">
      <w:pPr>
        <w:spacing w:after="0"/>
        <w:rPr>
          <w:color w:val="FF0000"/>
          <w:sz w:val="24"/>
          <w:szCs w:val="24"/>
        </w:rPr>
      </w:pPr>
    </w:p>
    <w:p w:rsidR="000A1D22" w:rsidRDefault="000A1D22" w:rsidP="001D488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Gift Note in Catalog Record</w:t>
      </w:r>
      <w:r w:rsidR="00986D95">
        <w:rPr>
          <w:color w:val="FF0000"/>
          <w:sz w:val="24"/>
          <w:szCs w:val="24"/>
        </w:rPr>
        <w:t xml:space="preserve"> needed</w:t>
      </w:r>
      <w:r>
        <w:rPr>
          <w:color w:val="FF0000"/>
          <w:sz w:val="24"/>
          <w:szCs w:val="24"/>
        </w:rPr>
        <w:t>?</w:t>
      </w:r>
    </w:p>
    <w:p w:rsidR="00986D95" w:rsidRDefault="000A1D22" w:rsidP="001D488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If YES, Donor Name: </w:t>
      </w:r>
    </w:p>
    <w:p w:rsidR="00986D95" w:rsidRDefault="00986D95" w:rsidP="001D488E">
      <w:pPr>
        <w:spacing w:after="0"/>
        <w:rPr>
          <w:color w:val="FF0000"/>
          <w:sz w:val="24"/>
          <w:szCs w:val="24"/>
        </w:rPr>
      </w:pPr>
    </w:p>
    <w:p w:rsidR="00986D95" w:rsidRDefault="00986D95" w:rsidP="001D488E">
      <w:pPr>
        <w:spacing w:after="0"/>
        <w:rPr>
          <w:color w:val="FF0000"/>
          <w:sz w:val="24"/>
          <w:szCs w:val="24"/>
        </w:rPr>
      </w:pPr>
    </w:p>
    <w:p w:rsidR="00986D95" w:rsidRDefault="00986D95" w:rsidP="001D488E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Electronic Gift plate needed:</w:t>
      </w:r>
    </w:p>
    <w:p w:rsidR="004F574F" w:rsidRPr="00FB6228" w:rsidRDefault="00986D95" w:rsidP="001D488E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If yes URL:</w:t>
      </w:r>
      <w:r w:rsidR="00233F50" w:rsidRPr="00FB6228">
        <w:rPr>
          <w:color w:val="FF0000"/>
          <w:sz w:val="24"/>
          <w:szCs w:val="24"/>
        </w:rPr>
        <w:br/>
      </w:r>
    </w:p>
    <w:p w:rsidR="00FB6228" w:rsidRDefault="00FB6228" w:rsidP="00DE4FEF">
      <w:pPr>
        <w:rPr>
          <w:b/>
          <w:sz w:val="36"/>
          <w:szCs w:val="36"/>
        </w:rPr>
      </w:pPr>
    </w:p>
    <w:p w:rsidR="00DE4FEF" w:rsidRDefault="00986D95" w:rsidP="00DE4FEF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Comments</w:t>
      </w:r>
      <w:r w:rsidR="004F574F" w:rsidRPr="004F574F">
        <w:rPr>
          <w:b/>
          <w:sz w:val="36"/>
          <w:szCs w:val="36"/>
        </w:rPr>
        <w:t>:</w:t>
      </w:r>
    </w:p>
    <w:p w:rsidR="00146A6E" w:rsidRDefault="00146A6E" w:rsidP="00DE4FEF">
      <w:pPr>
        <w:rPr>
          <w:b/>
          <w:sz w:val="36"/>
          <w:szCs w:val="36"/>
        </w:rPr>
      </w:pPr>
    </w:p>
    <w:p w:rsidR="00410370" w:rsidRDefault="00410370" w:rsidP="00EC3A3E">
      <w:pPr>
        <w:rPr>
          <w:b/>
          <w:sz w:val="40"/>
          <w:szCs w:val="40"/>
        </w:rPr>
      </w:pPr>
    </w:p>
    <w:p w:rsidR="00410370" w:rsidRDefault="00410370" w:rsidP="00EC3A3E">
      <w:pPr>
        <w:rPr>
          <w:b/>
          <w:sz w:val="40"/>
          <w:szCs w:val="40"/>
        </w:rPr>
      </w:pPr>
    </w:p>
    <w:p w:rsidR="00EF5433" w:rsidRDefault="00EF5433" w:rsidP="00EC3A3E">
      <w:pPr>
        <w:spacing w:after="0"/>
        <w:rPr>
          <w:b/>
          <w:sz w:val="24"/>
          <w:szCs w:val="24"/>
        </w:rPr>
      </w:pPr>
    </w:p>
    <w:p w:rsidR="00EF5433" w:rsidRDefault="00EF5433" w:rsidP="00EC3A3E">
      <w:pPr>
        <w:spacing w:after="0"/>
        <w:rPr>
          <w:b/>
          <w:sz w:val="24"/>
          <w:szCs w:val="24"/>
        </w:rPr>
      </w:pPr>
    </w:p>
    <w:p w:rsidR="00233F50" w:rsidRPr="00EC3A3E" w:rsidRDefault="00233F50" w:rsidP="00EC3A3E">
      <w:pPr>
        <w:spacing w:after="0"/>
        <w:rPr>
          <w:b/>
          <w:sz w:val="24"/>
          <w:szCs w:val="24"/>
        </w:rPr>
      </w:pPr>
    </w:p>
    <w:p w:rsidR="002A4172" w:rsidRDefault="002A4172" w:rsidP="00DE4FEF">
      <w:pPr>
        <w:rPr>
          <w:b/>
          <w:sz w:val="40"/>
          <w:szCs w:val="40"/>
        </w:rPr>
      </w:pPr>
    </w:p>
    <w:p w:rsidR="005323DD" w:rsidRDefault="005323DD" w:rsidP="00DE4FEF">
      <w:pPr>
        <w:rPr>
          <w:b/>
          <w:sz w:val="40"/>
          <w:szCs w:val="40"/>
        </w:rPr>
      </w:pPr>
    </w:p>
    <w:p w:rsidR="002A4172" w:rsidRDefault="002A4172" w:rsidP="00DE4FEF"/>
    <w:p w:rsidR="00986D95" w:rsidRDefault="00986D95" w:rsidP="002A4172">
      <w:pPr>
        <w:rPr>
          <w:b/>
          <w:sz w:val="40"/>
          <w:szCs w:val="40"/>
        </w:rPr>
      </w:pPr>
    </w:p>
    <w:p w:rsidR="002A4172" w:rsidRDefault="002A4172" w:rsidP="002A4172">
      <w:pPr>
        <w:rPr>
          <w:b/>
          <w:sz w:val="40"/>
          <w:szCs w:val="40"/>
        </w:rPr>
      </w:pPr>
      <w:r>
        <w:rPr>
          <w:b/>
          <w:sz w:val="40"/>
          <w:szCs w:val="40"/>
        </w:rPr>
        <w:t>GIFT</w:t>
      </w:r>
      <w:r w:rsidRPr="00DE4FEF">
        <w:rPr>
          <w:b/>
          <w:sz w:val="40"/>
          <w:szCs w:val="40"/>
        </w:rPr>
        <w:t xml:space="preserve"> ROUTING SLIP</w:t>
      </w:r>
    </w:p>
    <w:p w:rsidR="00FB6228" w:rsidRDefault="00FB6228" w:rsidP="006F60DA">
      <w:pPr>
        <w:spacing w:after="0"/>
        <w:rPr>
          <w:b/>
          <w:sz w:val="24"/>
          <w:szCs w:val="24"/>
        </w:rPr>
      </w:pPr>
    </w:p>
    <w:p w:rsidR="001B2344" w:rsidRDefault="001B2344" w:rsidP="001B2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Catalog searched to see if Libraries own already?</w:t>
      </w:r>
    </w:p>
    <w:p w:rsidR="001B2344" w:rsidRDefault="001B2344" w:rsidP="001B2344">
      <w:pPr>
        <w:spacing w:after="0"/>
        <w:rPr>
          <w:b/>
          <w:sz w:val="24"/>
          <w:szCs w:val="24"/>
        </w:rPr>
      </w:pPr>
    </w:p>
    <w:p w:rsidR="001B2344" w:rsidRDefault="001B2344" w:rsidP="001B23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YES / NO</w:t>
      </w:r>
    </w:p>
    <w:p w:rsidR="001B2344" w:rsidRDefault="001B2344" w:rsidP="006F60DA">
      <w:pPr>
        <w:spacing w:after="0"/>
        <w:rPr>
          <w:b/>
          <w:sz w:val="24"/>
          <w:szCs w:val="24"/>
        </w:rPr>
      </w:pPr>
    </w:p>
    <w:p w:rsidR="001B2344" w:rsidRDefault="001B2344" w:rsidP="006F60DA">
      <w:pPr>
        <w:spacing w:after="0"/>
        <w:rPr>
          <w:b/>
          <w:sz w:val="24"/>
          <w:szCs w:val="24"/>
        </w:rPr>
      </w:pPr>
    </w:p>
    <w:p w:rsidR="006F60DA" w:rsidRDefault="006F60DA" w:rsidP="006F60DA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DATE ACCEPTED</w:t>
      </w:r>
      <w:r w:rsidRPr="00EC3A3E">
        <w:rPr>
          <w:b/>
          <w:sz w:val="24"/>
          <w:szCs w:val="24"/>
        </w:rPr>
        <w:t>:</w:t>
      </w:r>
    </w:p>
    <w:p w:rsidR="002A4172" w:rsidRDefault="002A4172" w:rsidP="002A4172">
      <w:pPr>
        <w:spacing w:after="0"/>
        <w:rPr>
          <w:b/>
          <w:sz w:val="24"/>
          <w:szCs w:val="24"/>
        </w:rPr>
      </w:pPr>
    </w:p>
    <w:p w:rsidR="00FB6228" w:rsidRPr="00FB6228" w:rsidRDefault="00FB6228" w:rsidP="00FB62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Accepted by:</w:t>
      </w:r>
    </w:p>
    <w:p w:rsidR="00FB6228" w:rsidRDefault="00FB6228" w:rsidP="00FB6228">
      <w:pPr>
        <w:spacing w:after="0"/>
        <w:rPr>
          <w:b/>
          <w:sz w:val="24"/>
          <w:szCs w:val="24"/>
        </w:rPr>
      </w:pPr>
    </w:p>
    <w:p w:rsidR="00986D95" w:rsidRDefault="00986D95" w:rsidP="00986D95">
      <w:pPr>
        <w:spacing w:after="0"/>
        <w:rPr>
          <w:color w:val="FF0000"/>
          <w:sz w:val="24"/>
          <w:szCs w:val="24"/>
        </w:rPr>
      </w:pPr>
    </w:p>
    <w:p w:rsidR="00986D95" w:rsidRDefault="00986D95" w:rsidP="00986D95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Gift Note in Catalog Record needed?</w:t>
      </w:r>
    </w:p>
    <w:p w:rsidR="00986D95" w:rsidRDefault="00986D95" w:rsidP="00986D95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If YES, Donor Name: </w:t>
      </w:r>
    </w:p>
    <w:p w:rsidR="00986D95" w:rsidRDefault="00986D95" w:rsidP="00986D95">
      <w:pPr>
        <w:spacing w:after="0"/>
        <w:rPr>
          <w:color w:val="FF0000"/>
          <w:sz w:val="24"/>
          <w:szCs w:val="24"/>
        </w:rPr>
      </w:pPr>
    </w:p>
    <w:p w:rsidR="00986D95" w:rsidRDefault="00986D95" w:rsidP="00986D95">
      <w:pPr>
        <w:spacing w:after="0"/>
        <w:rPr>
          <w:color w:val="FF0000"/>
          <w:sz w:val="24"/>
          <w:szCs w:val="24"/>
        </w:rPr>
      </w:pPr>
    </w:p>
    <w:p w:rsidR="00986D95" w:rsidRDefault="00986D95" w:rsidP="00986D95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Electronic Gift plate needed:</w:t>
      </w:r>
    </w:p>
    <w:p w:rsidR="00FB6228" w:rsidRPr="00FB6228" w:rsidRDefault="00986D95" w:rsidP="00986D95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If yes URL:</w:t>
      </w:r>
      <w:r w:rsidR="00FB6228" w:rsidRPr="00FB6228">
        <w:rPr>
          <w:color w:val="FF0000"/>
          <w:sz w:val="24"/>
          <w:szCs w:val="24"/>
        </w:rPr>
        <w:br/>
      </w:r>
    </w:p>
    <w:p w:rsidR="00FB6228" w:rsidRDefault="00FB6228" w:rsidP="00FB6228">
      <w:pPr>
        <w:rPr>
          <w:b/>
          <w:sz w:val="36"/>
          <w:szCs w:val="36"/>
        </w:rPr>
      </w:pPr>
    </w:p>
    <w:p w:rsidR="002A4172" w:rsidRPr="00FB6228" w:rsidRDefault="00986D95" w:rsidP="00DE4FEF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Comments</w:t>
      </w:r>
      <w:r w:rsidR="00FB6228" w:rsidRPr="004F574F">
        <w:rPr>
          <w:b/>
          <w:sz w:val="36"/>
          <w:szCs w:val="36"/>
        </w:rPr>
        <w:t>:</w:t>
      </w:r>
    </w:p>
    <w:p w:rsidR="002A4172" w:rsidRDefault="002A4172" w:rsidP="00DE4FEF"/>
    <w:sectPr w:rsidR="002A4172" w:rsidSect="004525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5B"/>
    <w:multiLevelType w:val="hybridMultilevel"/>
    <w:tmpl w:val="A71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287"/>
    <w:multiLevelType w:val="hybridMultilevel"/>
    <w:tmpl w:val="686C8158"/>
    <w:lvl w:ilvl="0" w:tplc="6BDAE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003A2"/>
    <w:multiLevelType w:val="hybridMultilevel"/>
    <w:tmpl w:val="D9902850"/>
    <w:lvl w:ilvl="0" w:tplc="6BDAE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384C"/>
    <w:multiLevelType w:val="hybridMultilevel"/>
    <w:tmpl w:val="C7DE0DA4"/>
    <w:lvl w:ilvl="0" w:tplc="6BDAE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EF"/>
    <w:rsid w:val="00071DB0"/>
    <w:rsid w:val="000A1D22"/>
    <w:rsid w:val="00146A6E"/>
    <w:rsid w:val="00182F0D"/>
    <w:rsid w:val="001B2344"/>
    <w:rsid w:val="001D488E"/>
    <w:rsid w:val="00233F50"/>
    <w:rsid w:val="00277F24"/>
    <w:rsid w:val="002A4172"/>
    <w:rsid w:val="003561D0"/>
    <w:rsid w:val="00370933"/>
    <w:rsid w:val="003A0F45"/>
    <w:rsid w:val="00402D66"/>
    <w:rsid w:val="00410370"/>
    <w:rsid w:val="00452536"/>
    <w:rsid w:val="004F1CAA"/>
    <w:rsid w:val="004F574F"/>
    <w:rsid w:val="005323DD"/>
    <w:rsid w:val="00583C62"/>
    <w:rsid w:val="00644255"/>
    <w:rsid w:val="006F60DA"/>
    <w:rsid w:val="00986D95"/>
    <w:rsid w:val="00AB5118"/>
    <w:rsid w:val="00B258E4"/>
    <w:rsid w:val="00DE4FEF"/>
    <w:rsid w:val="00EC3A3E"/>
    <w:rsid w:val="00EF5433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93DA"/>
  <w15:docId w15:val="{8235BA03-555C-42AE-BF75-E8B2781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59214C50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A. Persons</dc:creator>
  <cp:lastModifiedBy>Meghan Bergin</cp:lastModifiedBy>
  <cp:revision>2</cp:revision>
  <cp:lastPrinted>2013-10-31T16:14:00Z</cp:lastPrinted>
  <dcterms:created xsi:type="dcterms:W3CDTF">2020-01-29T18:37:00Z</dcterms:created>
  <dcterms:modified xsi:type="dcterms:W3CDTF">2020-01-29T18:37:00Z</dcterms:modified>
</cp:coreProperties>
</file>