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0F" w:rsidRDefault="00B406AA" w:rsidP="00B40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6A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583 </w:t>
      </w:r>
      <w:r w:rsidRPr="00B406A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1</w:t>
      </w:r>
      <w:r w:rsidRPr="00B406AA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commit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retain</w:t>
      </w:r>
    </w:p>
    <w:p w:rsidR="00B406AA" w:rsidRDefault="00B406AA" w:rsidP="00B40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20160630</w:t>
      </w:r>
      <w:proofErr w:type="gramEnd"/>
    </w:p>
    <w:p w:rsidR="00B406AA" w:rsidRDefault="00B406AA" w:rsidP="00B40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20310630</w:t>
      </w:r>
      <w:proofErr w:type="gramEnd"/>
    </w:p>
    <w:p w:rsidR="00B406AA" w:rsidRDefault="00B406AA" w:rsidP="00B40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EAST</w:t>
      </w:r>
    </w:p>
    <w:p w:rsidR="00B406AA" w:rsidRDefault="00B406AA" w:rsidP="00B40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06AA">
        <w:rPr>
          <w:rFonts w:ascii="Times New Roman" w:hAnsi="Times New Roman" w:cs="Times New Roman"/>
          <w:color w:val="800080"/>
          <w:sz w:val="24"/>
          <w:szCs w:val="24"/>
          <w:u w:val="single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http://eastlibraries.org/retained-materials</w:t>
      </w:r>
    </w:p>
    <w:p w:rsidR="00B406AA" w:rsidRPr="00B406AA" w:rsidRDefault="00B406AA" w:rsidP="00B406A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06AA">
        <w:rPr>
          <w:rFonts w:ascii="Times New Roman" w:hAnsi="Times New Roman" w:cs="Times New Roman"/>
          <w:color w:val="800080"/>
          <w:sz w:val="24"/>
          <w:szCs w:val="24"/>
          <w:highlight w:val="yellow"/>
          <w:u w:val="single"/>
        </w:rPr>
        <w:t>z</w:t>
      </w:r>
      <w:proofErr w:type="gramEnd"/>
      <w:r w:rsidRPr="00B406AA">
        <w:rPr>
          <w:rFonts w:ascii="Times New Roman" w:hAnsi="Times New Roman" w:cs="Times New Roman"/>
          <w:sz w:val="24"/>
          <w:szCs w:val="24"/>
          <w:highlight w:val="yellow"/>
        </w:rPr>
        <w:t xml:space="preserve">   FC Repository copy: EAST commitment</w:t>
      </w:r>
    </w:p>
    <w:p w:rsidR="00B406AA" w:rsidRDefault="00B406AA" w:rsidP="00B40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6AA">
        <w:rPr>
          <w:rFonts w:ascii="Times New Roman" w:hAnsi="Times New Roman" w:cs="Times New Roman"/>
          <w:sz w:val="24"/>
          <w:szCs w:val="24"/>
        </w:rPr>
        <w:tab/>
      </w:r>
      <w:r w:rsidRPr="00B406AA">
        <w:rPr>
          <w:rFonts w:ascii="Times New Roman" w:hAnsi="Times New Roman" w:cs="Times New Roman"/>
          <w:color w:val="800080"/>
          <w:sz w:val="24"/>
          <w:szCs w:val="24"/>
          <w:highlight w:val="yellow"/>
          <w:u w:val="single"/>
        </w:rPr>
        <w:t>5</w:t>
      </w:r>
      <w:r w:rsidRPr="00B406A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proofErr w:type="spellStart"/>
      <w:r w:rsidRPr="00B406AA">
        <w:rPr>
          <w:rFonts w:ascii="Times New Roman" w:hAnsi="Times New Roman" w:cs="Times New Roman"/>
          <w:sz w:val="24"/>
          <w:szCs w:val="24"/>
          <w:highlight w:val="yellow"/>
        </w:rPr>
        <w:t>MaAhFCL</w:t>
      </w:r>
      <w:proofErr w:type="spellEnd"/>
    </w:p>
    <w:p w:rsidR="00B406AA" w:rsidRPr="00B406AA" w:rsidRDefault="00B406AA" w:rsidP="00B406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06AA" w:rsidRPr="00B4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A"/>
    <w:rsid w:val="000E3A0F"/>
    <w:rsid w:val="00B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62B0"/>
  <w15:chartTrackingRefBased/>
  <w15:docId w15:val="{C739D109-B691-4616-BD6D-9EDB72F1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337E512.dotm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deGozzaldi</dc:creator>
  <cp:keywords/>
  <dc:description/>
  <cp:lastModifiedBy>Lucy deGozzaldi</cp:lastModifiedBy>
  <cp:revision>1</cp:revision>
  <dcterms:created xsi:type="dcterms:W3CDTF">2019-02-05T16:44:00Z</dcterms:created>
  <dcterms:modified xsi:type="dcterms:W3CDTF">2019-02-05T16:54:00Z</dcterms:modified>
</cp:coreProperties>
</file>