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5" w:rsidRPr="000D543F" w:rsidRDefault="00BA13C2" w:rsidP="000D5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Five College Library R</w:t>
      </w:r>
      <w:r w:rsidR="00A241A5" w:rsidRPr="000D543F">
        <w:rPr>
          <w:b/>
          <w:sz w:val="32"/>
          <w:szCs w:val="32"/>
        </w:rPr>
        <w:t>epository</w:t>
      </w:r>
      <w:r>
        <w:rPr>
          <w:b/>
          <w:sz w:val="32"/>
          <w:szCs w:val="32"/>
        </w:rPr>
        <w:t xml:space="preserve"> Collection</w:t>
      </w:r>
    </w:p>
    <w:p w:rsidR="00A241A5" w:rsidRPr="000D543F" w:rsidRDefault="00A241A5" w:rsidP="000D543F">
      <w:pPr>
        <w:jc w:val="center"/>
        <w:rPr>
          <w:b/>
          <w:sz w:val="32"/>
          <w:szCs w:val="32"/>
        </w:rPr>
      </w:pPr>
      <w:r w:rsidRPr="000D543F">
        <w:rPr>
          <w:b/>
          <w:sz w:val="32"/>
          <w:szCs w:val="32"/>
        </w:rPr>
        <w:t>Item Transfer Packing Slip</w:t>
      </w:r>
    </w:p>
    <w:p w:rsidR="00A241A5" w:rsidRDefault="00A241A5"/>
    <w:p w:rsidR="007476A7" w:rsidRDefault="00AD15A6" w:rsidP="00F2599C">
      <w:pPr>
        <w:jc w:val="center"/>
      </w:pPr>
      <w:r>
        <w:t>P</w:t>
      </w:r>
      <w:r w:rsidR="00F2599C">
        <w:t>lease complete this form</w:t>
      </w:r>
      <w:r w:rsidR="007476A7">
        <w:t xml:space="preserve"> for each title transferred</w:t>
      </w:r>
    </w:p>
    <w:p w:rsidR="00F2599C" w:rsidRDefault="00F2599C" w:rsidP="00F2599C">
      <w:pPr>
        <w:jc w:val="center"/>
      </w:pPr>
      <w:r>
        <w:t xml:space="preserve"> </w:t>
      </w:r>
      <w:proofErr w:type="gramStart"/>
      <w:r>
        <w:t>and</w:t>
      </w:r>
      <w:proofErr w:type="gramEnd"/>
      <w:r>
        <w:t xml:space="preserve"> put it inside the first volume of the title</w:t>
      </w:r>
      <w:r w:rsidR="00AD15A6">
        <w:t>.</w:t>
      </w:r>
    </w:p>
    <w:p w:rsidR="00A241A5" w:rsidRDefault="00A241A5"/>
    <w:p w:rsidR="000D543F" w:rsidRDefault="000D543F"/>
    <w:p w:rsidR="00BA13C2" w:rsidRDefault="00BA13C2"/>
    <w:p w:rsidR="000D543F" w:rsidRDefault="001F02B5">
      <w:r>
        <w:t>Date of t</w:t>
      </w:r>
      <w:r w:rsidR="000D543F">
        <w:t>ransfer:</w:t>
      </w:r>
    </w:p>
    <w:p w:rsidR="000D543F" w:rsidRDefault="000D543F"/>
    <w:p w:rsidR="00AD15A6" w:rsidRDefault="00AD15A6"/>
    <w:p w:rsidR="00BA13C2" w:rsidRDefault="00BA13C2"/>
    <w:p w:rsidR="00BA13C2" w:rsidRDefault="00BA13C2">
      <w:r>
        <w:t>Destination:  ________ Annex (FCANN)</w:t>
      </w:r>
      <w:r>
        <w:tab/>
        <w:t>_________Bunker (FCDPT</w:t>
      </w:r>
    </w:p>
    <w:p w:rsidR="00BA13C2" w:rsidRDefault="00BA13C2"/>
    <w:p w:rsidR="00BA13C2" w:rsidRDefault="00BA13C2"/>
    <w:p w:rsidR="00BA13C2" w:rsidRDefault="00BA13C2"/>
    <w:p w:rsidR="000D543F" w:rsidRDefault="000D543F">
      <w:r>
        <w:t xml:space="preserve">Donor </w:t>
      </w:r>
      <w:r w:rsidR="001F02B5">
        <w:t>library</w:t>
      </w:r>
      <w:r>
        <w:t>:</w:t>
      </w:r>
      <w:r w:rsidR="00BA13C2">
        <w:t xml:space="preserve">  UMASS</w:t>
      </w:r>
    </w:p>
    <w:p w:rsidR="00A241A5" w:rsidRDefault="00A241A5"/>
    <w:p w:rsidR="000D543F" w:rsidRDefault="000D543F"/>
    <w:p w:rsidR="00BA13C2" w:rsidRDefault="00BA13C2"/>
    <w:p w:rsidR="00A241A5" w:rsidRDefault="000D543F">
      <w:r>
        <w:t xml:space="preserve">Item </w:t>
      </w:r>
      <w:r w:rsidR="001F02B5">
        <w:t>t</w:t>
      </w:r>
      <w:r w:rsidR="00A241A5">
        <w:t>itle:</w:t>
      </w:r>
    </w:p>
    <w:p w:rsidR="00A241A5" w:rsidRDefault="00A241A5"/>
    <w:p w:rsidR="00BA13C2" w:rsidRDefault="00BA13C2"/>
    <w:p w:rsidR="00AD15A6" w:rsidRDefault="00AD15A6"/>
    <w:p w:rsidR="00A241A5" w:rsidRDefault="00A241A5">
      <w:r>
        <w:t>OCLC #:</w:t>
      </w:r>
    </w:p>
    <w:p w:rsidR="00A241A5" w:rsidRDefault="00A241A5"/>
    <w:p w:rsidR="00F80967" w:rsidRDefault="00F80967"/>
    <w:p w:rsidR="00BA13C2" w:rsidRDefault="00BA13C2"/>
    <w:p w:rsidR="00F80967" w:rsidRDefault="00BA13C2">
      <w:r>
        <w:t>Affiliate Collection:  _________Yes</w:t>
      </w:r>
      <w:r>
        <w:tab/>
      </w:r>
      <w:r>
        <w:tab/>
        <w:t>_________ No</w:t>
      </w:r>
    </w:p>
    <w:p w:rsidR="008171B6" w:rsidRDefault="008171B6"/>
    <w:p w:rsidR="008171B6" w:rsidRDefault="008171B6"/>
    <w:p w:rsidR="00BA13C2" w:rsidRDefault="00BA13C2"/>
    <w:p w:rsidR="00BA13C2" w:rsidRDefault="00BA13C2">
      <w:r>
        <w:t>Which Collection:</w:t>
      </w:r>
    </w:p>
    <w:p w:rsidR="00BA13C2" w:rsidRDefault="00BA13C2"/>
    <w:p w:rsidR="00BA13C2" w:rsidRDefault="00BA13C2"/>
    <w:p w:rsidR="00BA13C2" w:rsidRDefault="00BA13C2"/>
    <w:p w:rsidR="008171B6" w:rsidRDefault="008171B6">
      <w:r>
        <w:t>Number of volumes transferred</w:t>
      </w:r>
      <w:r w:rsidR="00602106">
        <w:t>:</w:t>
      </w:r>
    </w:p>
    <w:p w:rsidR="008171B6" w:rsidRDefault="008171B6"/>
    <w:p w:rsidR="00BA13C2" w:rsidRDefault="00BA13C2"/>
    <w:p w:rsidR="00AD15A6" w:rsidRDefault="00AD15A6"/>
    <w:p w:rsidR="00A241A5" w:rsidRDefault="007A7615">
      <w:r>
        <w:t>Holdings: v</w:t>
      </w:r>
      <w:r w:rsidR="00A241A5">
        <w:t>olume numbers/dates:</w:t>
      </w:r>
    </w:p>
    <w:p w:rsidR="00A51E63" w:rsidRDefault="00A51E63"/>
    <w:p w:rsidR="00A51E63" w:rsidRDefault="00A51E63"/>
    <w:p w:rsidR="00A51E63" w:rsidRDefault="00A51E63"/>
    <w:p w:rsidR="00A51E63" w:rsidRDefault="00A51E63"/>
    <w:p w:rsidR="001B3579" w:rsidRDefault="001B3579">
      <w:bookmarkStart w:id="0" w:name="_GoBack"/>
      <w:bookmarkEnd w:id="0"/>
    </w:p>
    <w:sectPr w:rsidR="001B3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5"/>
    <w:rsid w:val="000D543F"/>
    <w:rsid w:val="001B3579"/>
    <w:rsid w:val="001F02B5"/>
    <w:rsid w:val="005A6CF1"/>
    <w:rsid w:val="00602106"/>
    <w:rsid w:val="007476A7"/>
    <w:rsid w:val="00787D77"/>
    <w:rsid w:val="007A7615"/>
    <w:rsid w:val="008171B6"/>
    <w:rsid w:val="009C1C2C"/>
    <w:rsid w:val="00A241A5"/>
    <w:rsid w:val="00A51E63"/>
    <w:rsid w:val="00AD15A6"/>
    <w:rsid w:val="00BA13C2"/>
    <w:rsid w:val="00C1551C"/>
    <w:rsid w:val="00CB586A"/>
    <w:rsid w:val="00F2599C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A39D70"/>
  <w15:chartTrackingRefBased/>
  <w15:docId w15:val="{F042E038-8E73-4C56-BAF8-EF59B4BC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B35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74D362A1.dotm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College Library Depository</vt:lpstr>
    </vt:vector>
  </TitlesOfParts>
  <Company>Amherst College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Library Depository</dc:title>
  <dc:subject/>
  <dc:creator>ItServiceAccount</dc:creator>
  <cp:keywords/>
  <dc:description/>
  <cp:lastModifiedBy>Lucy deGozzaldi</cp:lastModifiedBy>
  <cp:revision>2</cp:revision>
  <cp:lastPrinted>2009-11-23T18:19:00Z</cp:lastPrinted>
  <dcterms:created xsi:type="dcterms:W3CDTF">2018-11-07T21:19:00Z</dcterms:created>
  <dcterms:modified xsi:type="dcterms:W3CDTF">2018-11-07T21:19:00Z</dcterms:modified>
</cp:coreProperties>
</file>